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57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proofErr w:type="gramStart"/>
      <w:r w:rsidRPr="00E42C9A">
        <w:rPr>
          <w:b/>
          <w:i w:val="0"/>
          <w:sz w:val="32"/>
          <w:szCs w:val="32"/>
        </w:rPr>
        <w:t>Scheda</w:t>
      </w:r>
      <w:r w:rsidR="00405A2A">
        <w:rPr>
          <w:b/>
          <w:i w:val="0"/>
          <w:sz w:val="32"/>
          <w:szCs w:val="32"/>
        </w:rPr>
        <w:t xml:space="preserve">  </w:t>
      </w:r>
      <w:r w:rsidR="00E42C9A" w:rsidRPr="00AC5C88">
        <w:rPr>
          <w:b/>
          <w:i w:val="0"/>
          <w:sz w:val="32"/>
          <w:szCs w:val="32"/>
          <w:u w:val="single"/>
        </w:rPr>
        <w:t>SCORRIMENTO</w:t>
      </w:r>
      <w:proofErr w:type="gramEnd"/>
      <w:r w:rsidR="00F26257" w:rsidRPr="00E42C9A">
        <w:rPr>
          <w:b/>
          <w:i w:val="0"/>
          <w:sz w:val="32"/>
          <w:szCs w:val="32"/>
        </w:rPr>
        <w:t xml:space="preserve"> PER L’A.S. </w:t>
      </w:r>
      <w:r w:rsidR="004021F7">
        <w:rPr>
          <w:b/>
          <w:i w:val="0"/>
          <w:sz w:val="32"/>
          <w:szCs w:val="32"/>
        </w:rPr>
        <w:t>2021</w:t>
      </w:r>
      <w:r w:rsidR="00405A2A">
        <w:rPr>
          <w:b/>
          <w:i w:val="0"/>
          <w:sz w:val="32"/>
          <w:szCs w:val="32"/>
        </w:rPr>
        <w:t>-2</w:t>
      </w:r>
      <w:r w:rsidR="004021F7">
        <w:rPr>
          <w:b/>
          <w:i w:val="0"/>
          <w:sz w:val="32"/>
          <w:szCs w:val="32"/>
        </w:rPr>
        <w:t>2</w:t>
      </w:r>
    </w:p>
    <w:p w:rsidR="00E42C9A" w:rsidRDefault="00E42C9A" w:rsidP="00E42C9A"/>
    <w:p w:rsidR="00E42C9A" w:rsidRDefault="00E42C9A" w:rsidP="00E42C9A"/>
    <w:p w:rsidR="00AC5C88" w:rsidRPr="00E42C9A" w:rsidRDefault="00AC5C88" w:rsidP="00E42C9A"/>
    <w:p w:rsidR="00E42C9A" w:rsidRDefault="00E42C9A" w:rsidP="00E42C9A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:rsidR="00B91A13" w:rsidRPr="00AC5C88" w:rsidRDefault="00AC5C88" w:rsidP="00B91A13">
      <w:pPr>
        <w:rPr>
          <w:b/>
        </w:rPr>
      </w:pPr>
      <w:proofErr w:type="gramStart"/>
      <w:r w:rsidRPr="00AC5C88">
        <w:rPr>
          <w:b/>
        </w:rPr>
        <w:t>per</w:t>
      </w:r>
      <w:proofErr w:type="gramEnd"/>
      <w:r w:rsidRPr="00AC5C88">
        <w:rPr>
          <w:b/>
        </w:rPr>
        <w:t xml:space="preserve"> le classi</w:t>
      </w:r>
      <w:r>
        <w:rPr>
          <w:b/>
        </w:rPr>
        <w:t>:</w:t>
      </w:r>
    </w:p>
    <w:p w:rsidR="00AC5C88" w:rsidRDefault="00AC5C88" w:rsidP="00B91A13"/>
    <w:p w:rsidR="00B91A13" w:rsidRDefault="00E42C9A" w:rsidP="00E42C9A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SECONDE</w:t>
      </w:r>
    </w:p>
    <w:p w:rsidR="00E42C9A" w:rsidRDefault="00E42C9A" w:rsidP="00E42C9A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QUARTE</w:t>
      </w:r>
    </w:p>
    <w:p w:rsidR="00B91A13" w:rsidRPr="00E42C9A" w:rsidRDefault="00E42C9A" w:rsidP="00B91A13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QUINTE</w:t>
      </w:r>
    </w:p>
    <w:p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89"/>
        <w:gridCol w:w="2481"/>
        <w:gridCol w:w="2621"/>
      </w:tblGrid>
      <w:tr w:rsidR="00F26257" w:rsidRPr="00F2625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257" w:rsidRPr="00F26257" w:rsidRDefault="00F26257" w:rsidP="00405A2A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</w:t>
            </w:r>
            <w:r w:rsidR="00AC5C88">
              <w:rPr>
                <w:b/>
                <w:i w:val="0"/>
                <w:sz w:val="24"/>
                <w:szCs w:val="24"/>
              </w:rPr>
              <w:t>CHE SCORRE PER</w:t>
            </w:r>
            <w:r w:rsidRPr="00FC433A">
              <w:rPr>
                <w:b/>
                <w:i w:val="0"/>
                <w:sz w:val="24"/>
                <w:szCs w:val="24"/>
              </w:rPr>
              <w:t xml:space="preserve">  IL PROSSIMO A.S. </w:t>
            </w:r>
            <w:r w:rsidR="00B91A13">
              <w:rPr>
                <w:b/>
                <w:i w:val="0"/>
                <w:sz w:val="24"/>
                <w:szCs w:val="24"/>
              </w:rPr>
              <w:t>20</w:t>
            </w:r>
            <w:r w:rsidR="004021F7">
              <w:rPr>
                <w:b/>
                <w:i w:val="0"/>
                <w:sz w:val="24"/>
                <w:szCs w:val="24"/>
              </w:rPr>
              <w:t>21</w:t>
            </w:r>
            <w:r w:rsidR="002B2AD9">
              <w:rPr>
                <w:b/>
                <w:i w:val="0"/>
                <w:sz w:val="24"/>
                <w:szCs w:val="24"/>
              </w:rPr>
              <w:t>-2</w:t>
            </w:r>
            <w:r w:rsidR="004021F7">
              <w:rPr>
                <w:b/>
                <w:i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C433A" w:rsidRPr="00F26257" w:rsidTr="00AC5C88">
        <w:trPr>
          <w:trHeight w:hRule="exact" w:val="39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291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291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AC5C88">
        <w:trPr>
          <w:trHeight w:hRule="exact" w:val="397"/>
        </w:trPr>
        <w:tc>
          <w:tcPr>
            <w:tcW w:w="1913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670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AC5C88" w:rsidRPr="00F26257" w:rsidTr="0085389D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:rsidR="00AC5C88" w:rsidRPr="00F26257" w:rsidRDefault="00AC5C88" w:rsidP="001D1816">
            <w:pPr>
              <w:tabs>
                <w:tab w:val="right" w:pos="15026"/>
              </w:tabs>
              <w:rPr>
                <w:szCs w:val="24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:rsidR="00AC5C88" w:rsidRPr="00F26257" w:rsidRDefault="00AC5C88" w:rsidP="00AC5C88">
            <w:pPr>
              <w:tabs>
                <w:tab w:val="right" w:pos="15026"/>
              </w:tabs>
              <w:rPr>
                <w:szCs w:val="24"/>
              </w:rPr>
            </w:pPr>
            <w:r w:rsidRPr="005632FD">
              <w:rPr>
                <w:sz w:val="28"/>
                <w:szCs w:val="28"/>
              </w:rPr>
              <w:t xml:space="preserve">Testo </w:t>
            </w:r>
            <w:r>
              <w:rPr>
                <w:sz w:val="28"/>
                <w:szCs w:val="28"/>
              </w:rPr>
              <w:t>cartaceo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:rsidR="00F26257" w:rsidRDefault="00AC5C88" w:rsidP="00F26257">
      <w:pPr>
        <w:rPr>
          <w:szCs w:val="24"/>
        </w:rPr>
      </w:pPr>
      <w:r>
        <w:rPr>
          <w:szCs w:val="24"/>
        </w:rPr>
        <w:t xml:space="preserve">Il testo indicato </w:t>
      </w:r>
      <w:r w:rsidR="00FC433A">
        <w:rPr>
          <w:szCs w:val="24"/>
        </w:rPr>
        <w:t xml:space="preserve">dal Dipartimento </w:t>
      </w:r>
      <w:r w:rsidR="00B91A13">
        <w:rPr>
          <w:szCs w:val="24"/>
        </w:rPr>
        <w:t>Disciplinare</w:t>
      </w:r>
      <w:r w:rsidR="00405A2A">
        <w:rPr>
          <w:szCs w:val="24"/>
        </w:rPr>
        <w:t xml:space="preserve"> </w:t>
      </w:r>
      <w:r>
        <w:rPr>
          <w:szCs w:val="24"/>
        </w:rPr>
        <w:t>è in scorrimento dalla classe precedente</w:t>
      </w:r>
      <w:r w:rsidR="00405A2A">
        <w:rPr>
          <w:szCs w:val="24"/>
        </w:rPr>
        <w:t xml:space="preserve"> </w:t>
      </w:r>
      <w:r w:rsidR="00FC433A">
        <w:rPr>
          <w:szCs w:val="24"/>
        </w:rPr>
        <w:t>per</w:t>
      </w:r>
      <w:r>
        <w:rPr>
          <w:szCs w:val="24"/>
        </w:rPr>
        <w:t>:</w:t>
      </w:r>
    </w:p>
    <w:p w:rsidR="00B91A13" w:rsidRDefault="00B91A13" w:rsidP="00F26257">
      <w:pPr>
        <w:rPr>
          <w:szCs w:val="24"/>
        </w:rPr>
      </w:pPr>
    </w:p>
    <w:p w:rsidR="00FC433A" w:rsidRPr="00A8664E" w:rsidRDefault="00AC5C88" w:rsidP="00F26257">
      <w:pPr>
        <w:rPr>
          <w:szCs w:val="24"/>
        </w:rPr>
      </w:pPr>
      <w:r w:rsidRPr="005632FD">
        <w:rPr>
          <w:sz w:val="36"/>
          <w:szCs w:val="36"/>
        </w:rPr>
        <w:t>□</w:t>
      </w:r>
      <w:r w:rsidR="00FC433A" w:rsidRPr="000B1855">
        <w:rPr>
          <w:b/>
          <w:szCs w:val="24"/>
        </w:rPr>
        <w:t>ISTITUTO TECNICO</w:t>
      </w:r>
      <w:r w:rsidRPr="000B1855">
        <w:rPr>
          <w:b/>
          <w:szCs w:val="24"/>
        </w:rPr>
        <w:t xml:space="preserve"> TRASPORTI E LOGISTICA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FC433A" w:rsidRPr="00A8664E" w:rsidRDefault="00AD4825" w:rsidP="00FC433A">
      <w:pPr>
        <w:rPr>
          <w:szCs w:val="24"/>
        </w:rPr>
      </w:pPr>
      <w:r w:rsidRPr="00A8664E">
        <w:rPr>
          <w:szCs w:val="24"/>
        </w:rPr>
        <w:tab/>
      </w:r>
    </w:p>
    <w:p w:rsidR="00FC433A" w:rsidRDefault="00AC5C88" w:rsidP="00F26257">
      <w:pPr>
        <w:rPr>
          <w:sz w:val="28"/>
          <w:szCs w:val="28"/>
        </w:rPr>
      </w:pPr>
      <w:r w:rsidRPr="005632FD">
        <w:rPr>
          <w:sz w:val="36"/>
          <w:szCs w:val="36"/>
        </w:rPr>
        <w:t>□</w:t>
      </w:r>
      <w:r w:rsidR="00FC433A" w:rsidRPr="000B1855">
        <w:rPr>
          <w:b/>
          <w:szCs w:val="24"/>
        </w:rPr>
        <w:t xml:space="preserve">ISTITUTO PROFESSIONALE </w:t>
      </w:r>
      <w:r w:rsidR="00B91A13" w:rsidRPr="000B1855">
        <w:rPr>
          <w:b/>
          <w:szCs w:val="24"/>
        </w:rPr>
        <w:t>INDUSTRIA E ARTIGIANATO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B91A13" w:rsidRDefault="00B91A13" w:rsidP="00F26257">
      <w:pPr>
        <w:rPr>
          <w:b/>
          <w:szCs w:val="24"/>
        </w:rPr>
      </w:pPr>
    </w:p>
    <w:p w:rsidR="00AC5C88" w:rsidRDefault="00AC5C88" w:rsidP="00F26257">
      <w:pPr>
        <w:rPr>
          <w:b/>
          <w:szCs w:val="24"/>
        </w:rPr>
      </w:pPr>
    </w:p>
    <w:p w:rsidR="00AC5C88" w:rsidRDefault="00AC5C88" w:rsidP="00F26257">
      <w:pPr>
        <w:rPr>
          <w:b/>
          <w:szCs w:val="24"/>
        </w:rPr>
      </w:pPr>
    </w:p>
    <w:p w:rsidR="00AC5C88" w:rsidRDefault="00AC5C88" w:rsidP="00F26257">
      <w:pPr>
        <w:rPr>
          <w:b/>
          <w:szCs w:val="24"/>
        </w:rPr>
      </w:pPr>
    </w:p>
    <w:p w:rsidR="00FC433A" w:rsidRPr="00F26257" w:rsidRDefault="00FC433A" w:rsidP="00F26257">
      <w:pPr>
        <w:rPr>
          <w:b/>
          <w:szCs w:val="24"/>
        </w:rPr>
      </w:pPr>
    </w:p>
    <w:p w:rsidR="00DB19F0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405A2A">
        <w:rPr>
          <w:bCs/>
          <w:szCs w:val="24"/>
        </w:rPr>
        <w:t xml:space="preserve">   </w:t>
      </w:r>
      <w:r w:rsidR="00405A2A">
        <w:rPr>
          <w:bCs/>
          <w:szCs w:val="24"/>
        </w:rPr>
        <w:tab/>
      </w:r>
      <w:r w:rsidR="00405A2A">
        <w:rPr>
          <w:bCs/>
          <w:szCs w:val="24"/>
        </w:rPr>
        <w:tab/>
      </w:r>
      <w:r w:rsidR="00405A2A">
        <w:rPr>
          <w:bCs/>
          <w:szCs w:val="24"/>
        </w:rPr>
        <w:tab/>
        <w:t>Il Responsabile</w:t>
      </w:r>
      <w:r>
        <w:rPr>
          <w:bCs/>
          <w:szCs w:val="24"/>
        </w:rPr>
        <w:t xml:space="preserve"> del</w:t>
      </w:r>
      <w:r w:rsidR="005E16F9">
        <w:rPr>
          <w:bCs/>
          <w:szCs w:val="24"/>
        </w:rPr>
        <w:t xml:space="preserve"> Dipartimento </w:t>
      </w:r>
      <w:r>
        <w:rPr>
          <w:bCs/>
          <w:szCs w:val="24"/>
        </w:rPr>
        <w:t>Disciplinare</w:t>
      </w:r>
      <w:r w:rsidR="00DB19F0">
        <w:rPr>
          <w:bCs/>
          <w:szCs w:val="24"/>
        </w:rPr>
        <w:tab/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p w:rsidR="00B91A13" w:rsidRDefault="00B91A13" w:rsidP="00405A2A">
      <w:pPr>
        <w:spacing w:line="360" w:lineRule="auto"/>
        <w:ind w:left="4956"/>
        <w:rPr>
          <w:bCs/>
          <w:szCs w:val="24"/>
        </w:rPr>
      </w:pPr>
      <w:r>
        <w:rPr>
          <w:bCs/>
          <w:szCs w:val="24"/>
        </w:rPr>
        <w:t>______________________________</w:t>
      </w:r>
      <w:r w:rsidR="00405A2A">
        <w:rPr>
          <w:bCs/>
          <w:szCs w:val="24"/>
        </w:rPr>
        <w:t>_______</w:t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10" w:rsidRDefault="00314B10">
      <w:r>
        <w:separator/>
      </w:r>
    </w:p>
  </w:endnote>
  <w:endnote w:type="continuationSeparator" w:id="0">
    <w:p w:rsidR="00314B10" w:rsidRDefault="003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 xml:space="preserve">Vittorio Emanuele, </w:t>
    </w:r>
    <w:proofErr w:type="gramStart"/>
    <w:r>
      <w:rPr>
        <w:sz w:val="18"/>
        <w:szCs w:val="18"/>
      </w:rPr>
      <w:t>27</w:t>
    </w:r>
    <w:r w:rsidR="00582E8A" w:rsidRPr="002F27B3">
      <w:rPr>
        <w:sz w:val="18"/>
        <w:szCs w:val="18"/>
      </w:rPr>
      <w:t xml:space="preserve">  -</w:t>
    </w:r>
    <w:proofErr w:type="gramEnd"/>
    <w:r w:rsidR="00582E8A" w:rsidRPr="002F27B3">
      <w:rPr>
        <w:sz w:val="18"/>
        <w:szCs w:val="18"/>
      </w:rPr>
      <w:t xml:space="preserve">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10" w:rsidRDefault="00314B10">
      <w:r>
        <w:separator/>
      </w:r>
    </w:p>
  </w:footnote>
  <w:footnote w:type="continuationSeparator" w:id="0">
    <w:p w:rsidR="00314B10" w:rsidRDefault="0031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5A" w:rsidRDefault="000F415A" w:rsidP="000F415A">
    <w:pPr>
      <w:pStyle w:val="Intestazione"/>
      <w:jc w:val="center"/>
    </w:pPr>
    <w:r>
      <w:t>ISTITUTO ISTRUZIONE SECONDARIA SUPERIORE</w:t>
    </w:r>
  </w:p>
  <w:p w:rsidR="000F415A" w:rsidRDefault="000F415A" w:rsidP="000F415A">
    <w:pPr>
      <w:pStyle w:val="Intestazione"/>
      <w:jc w:val="center"/>
    </w:pPr>
    <w:r>
      <w:t>“GIOENI-TRABIA”</w:t>
    </w:r>
  </w:p>
  <w:p w:rsidR="000F415A" w:rsidRDefault="000F415A" w:rsidP="000F415A">
    <w:pPr>
      <w:pStyle w:val="Intestazione"/>
      <w:jc w:val="center"/>
    </w:pPr>
    <w:r>
      <w:t>PALERMO</w:t>
    </w:r>
  </w:p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4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19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B"/>
    <w:rsid w:val="000169E4"/>
    <w:rsid w:val="00017BC7"/>
    <w:rsid w:val="00022539"/>
    <w:rsid w:val="00030567"/>
    <w:rsid w:val="00040855"/>
    <w:rsid w:val="00045610"/>
    <w:rsid w:val="0004663E"/>
    <w:rsid w:val="00062B37"/>
    <w:rsid w:val="000B1855"/>
    <w:rsid w:val="000B4FE6"/>
    <w:rsid w:val="000F415A"/>
    <w:rsid w:val="000F5A49"/>
    <w:rsid w:val="001064A5"/>
    <w:rsid w:val="00116CA8"/>
    <w:rsid w:val="00127B41"/>
    <w:rsid w:val="0015464F"/>
    <w:rsid w:val="001850E9"/>
    <w:rsid w:val="0018689A"/>
    <w:rsid w:val="00187F37"/>
    <w:rsid w:val="0019460B"/>
    <w:rsid w:val="001D1816"/>
    <w:rsid w:val="00273608"/>
    <w:rsid w:val="0028143D"/>
    <w:rsid w:val="002914C1"/>
    <w:rsid w:val="002A012B"/>
    <w:rsid w:val="002A1904"/>
    <w:rsid w:val="002B2AD9"/>
    <w:rsid w:val="002B2E79"/>
    <w:rsid w:val="002C33B7"/>
    <w:rsid w:val="002D61B3"/>
    <w:rsid w:val="002E60F5"/>
    <w:rsid w:val="00311B69"/>
    <w:rsid w:val="00314B10"/>
    <w:rsid w:val="00325F53"/>
    <w:rsid w:val="00330BC6"/>
    <w:rsid w:val="0036083B"/>
    <w:rsid w:val="003733C1"/>
    <w:rsid w:val="0037688D"/>
    <w:rsid w:val="00377111"/>
    <w:rsid w:val="003A68DC"/>
    <w:rsid w:val="003B7BF6"/>
    <w:rsid w:val="004021F7"/>
    <w:rsid w:val="004056FC"/>
    <w:rsid w:val="00405A2A"/>
    <w:rsid w:val="004106E0"/>
    <w:rsid w:val="00432976"/>
    <w:rsid w:val="00452BD8"/>
    <w:rsid w:val="00475BDA"/>
    <w:rsid w:val="00485AD9"/>
    <w:rsid w:val="00493B05"/>
    <w:rsid w:val="004F2E03"/>
    <w:rsid w:val="0050611A"/>
    <w:rsid w:val="00514746"/>
    <w:rsid w:val="005225C8"/>
    <w:rsid w:val="005346B2"/>
    <w:rsid w:val="00561ABF"/>
    <w:rsid w:val="005632FD"/>
    <w:rsid w:val="0057106D"/>
    <w:rsid w:val="00582E8A"/>
    <w:rsid w:val="005902A0"/>
    <w:rsid w:val="005D096E"/>
    <w:rsid w:val="005D26CB"/>
    <w:rsid w:val="005D654D"/>
    <w:rsid w:val="005E0C90"/>
    <w:rsid w:val="005E16F9"/>
    <w:rsid w:val="005F3DFC"/>
    <w:rsid w:val="005F6B41"/>
    <w:rsid w:val="005F7B5B"/>
    <w:rsid w:val="006232F0"/>
    <w:rsid w:val="00655161"/>
    <w:rsid w:val="00681D6D"/>
    <w:rsid w:val="006A6075"/>
    <w:rsid w:val="006B0811"/>
    <w:rsid w:val="006B10B2"/>
    <w:rsid w:val="006B451A"/>
    <w:rsid w:val="006D3141"/>
    <w:rsid w:val="006E402E"/>
    <w:rsid w:val="006E5DED"/>
    <w:rsid w:val="006F1EF8"/>
    <w:rsid w:val="006F5FC2"/>
    <w:rsid w:val="00716CE8"/>
    <w:rsid w:val="0072051D"/>
    <w:rsid w:val="0077208B"/>
    <w:rsid w:val="007B7832"/>
    <w:rsid w:val="007C4495"/>
    <w:rsid w:val="007C7A91"/>
    <w:rsid w:val="007D2823"/>
    <w:rsid w:val="007D5908"/>
    <w:rsid w:val="00827BCC"/>
    <w:rsid w:val="00870A6C"/>
    <w:rsid w:val="00881CCE"/>
    <w:rsid w:val="0088666A"/>
    <w:rsid w:val="008A4698"/>
    <w:rsid w:val="008D4EA6"/>
    <w:rsid w:val="008D715C"/>
    <w:rsid w:val="008D784A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A001FD"/>
    <w:rsid w:val="00A064A7"/>
    <w:rsid w:val="00A25BF0"/>
    <w:rsid w:val="00A3433B"/>
    <w:rsid w:val="00A34EE3"/>
    <w:rsid w:val="00A45211"/>
    <w:rsid w:val="00A76DDF"/>
    <w:rsid w:val="00A8664E"/>
    <w:rsid w:val="00A90E60"/>
    <w:rsid w:val="00AA5EC1"/>
    <w:rsid w:val="00AA7102"/>
    <w:rsid w:val="00AB5534"/>
    <w:rsid w:val="00AB7550"/>
    <w:rsid w:val="00AC0CCE"/>
    <w:rsid w:val="00AC5C88"/>
    <w:rsid w:val="00AD32B0"/>
    <w:rsid w:val="00AD4825"/>
    <w:rsid w:val="00B06816"/>
    <w:rsid w:val="00B122AD"/>
    <w:rsid w:val="00B148D0"/>
    <w:rsid w:val="00B17678"/>
    <w:rsid w:val="00B22CD4"/>
    <w:rsid w:val="00B248A2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F3957"/>
    <w:rsid w:val="00BF7D37"/>
    <w:rsid w:val="00C22726"/>
    <w:rsid w:val="00C33C19"/>
    <w:rsid w:val="00C372A0"/>
    <w:rsid w:val="00C7163B"/>
    <w:rsid w:val="00C71757"/>
    <w:rsid w:val="00C81E08"/>
    <w:rsid w:val="00C84E46"/>
    <w:rsid w:val="00CA0707"/>
    <w:rsid w:val="00CD62B5"/>
    <w:rsid w:val="00CF2FD4"/>
    <w:rsid w:val="00D00D4F"/>
    <w:rsid w:val="00D0193F"/>
    <w:rsid w:val="00D01F39"/>
    <w:rsid w:val="00D21744"/>
    <w:rsid w:val="00D25BCD"/>
    <w:rsid w:val="00D30A7E"/>
    <w:rsid w:val="00D53EDF"/>
    <w:rsid w:val="00D55020"/>
    <w:rsid w:val="00D603AB"/>
    <w:rsid w:val="00D6190B"/>
    <w:rsid w:val="00D7060A"/>
    <w:rsid w:val="00D864E7"/>
    <w:rsid w:val="00D93608"/>
    <w:rsid w:val="00DB19F0"/>
    <w:rsid w:val="00DB4301"/>
    <w:rsid w:val="00DB5B7D"/>
    <w:rsid w:val="00DB726F"/>
    <w:rsid w:val="00DC3A5F"/>
    <w:rsid w:val="00DE195B"/>
    <w:rsid w:val="00DE27C8"/>
    <w:rsid w:val="00DE4BFD"/>
    <w:rsid w:val="00DF4B09"/>
    <w:rsid w:val="00DF590D"/>
    <w:rsid w:val="00E02552"/>
    <w:rsid w:val="00E271FE"/>
    <w:rsid w:val="00E42C9A"/>
    <w:rsid w:val="00E57F18"/>
    <w:rsid w:val="00E772AF"/>
    <w:rsid w:val="00EC3432"/>
    <w:rsid w:val="00EC67B2"/>
    <w:rsid w:val="00ED7023"/>
    <w:rsid w:val="00F05E5A"/>
    <w:rsid w:val="00F26257"/>
    <w:rsid w:val="00F40871"/>
    <w:rsid w:val="00F5017A"/>
    <w:rsid w:val="00F506F0"/>
    <w:rsid w:val="00F51651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6187E-2DB4-4250-AF3B-0F953E3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A473-F424-4181-A187-0C954340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Prof.ssa Galatolo</cp:lastModifiedBy>
  <cp:revision>2</cp:revision>
  <cp:lastPrinted>2019-04-08T07:00:00Z</cp:lastPrinted>
  <dcterms:created xsi:type="dcterms:W3CDTF">2021-04-12T10:49:00Z</dcterms:created>
  <dcterms:modified xsi:type="dcterms:W3CDTF">2021-04-12T10:49:00Z</dcterms:modified>
</cp:coreProperties>
</file>